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2D" w:rsidRPr="003E76EB" w:rsidRDefault="0000412D" w:rsidP="0000412D">
      <w:pPr>
        <w:pStyle w:val="BOPVClave"/>
        <w:rPr>
          <w:rFonts w:cs="Arial"/>
        </w:rPr>
      </w:pPr>
      <w:r w:rsidRPr="003E76EB">
        <w:rPr>
          <w:rFonts w:cs="Arial"/>
        </w:rPr>
        <w:t>IV. ERANSKINA</w:t>
      </w:r>
    </w:p>
    <w:p w:rsidR="0000412D" w:rsidRPr="003E76EB" w:rsidRDefault="0000412D" w:rsidP="0000412D">
      <w:pPr>
        <w:pStyle w:val="BOPVClave"/>
        <w:rPr>
          <w:rFonts w:cs="Arial"/>
        </w:rPr>
      </w:pPr>
      <w:r w:rsidRPr="003E76EB">
        <w:rPr>
          <w:rFonts w:cs="Arial"/>
        </w:rPr>
        <w:t>IKERTZAILEEN CURRICULUMAK AURKEZTEKO EREDUA</w:t>
      </w:r>
    </w:p>
    <w:tbl>
      <w:tblPr>
        <w:tblW w:w="1013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20"/>
        <w:gridCol w:w="100"/>
        <w:gridCol w:w="270"/>
        <w:gridCol w:w="705"/>
        <w:gridCol w:w="217"/>
        <w:gridCol w:w="607"/>
        <w:gridCol w:w="85"/>
        <w:gridCol w:w="141"/>
        <w:gridCol w:w="143"/>
        <w:gridCol w:w="223"/>
        <w:gridCol w:w="299"/>
        <w:gridCol w:w="620"/>
        <w:gridCol w:w="218"/>
        <w:gridCol w:w="159"/>
        <w:gridCol w:w="400"/>
        <w:gridCol w:w="543"/>
        <w:gridCol w:w="231"/>
        <w:gridCol w:w="340"/>
        <w:gridCol w:w="542"/>
        <w:gridCol w:w="207"/>
        <w:gridCol w:w="498"/>
        <w:gridCol w:w="1302"/>
      </w:tblGrid>
      <w:tr w:rsidR="0000412D" w:rsidRPr="003E76EB" w:rsidTr="00C5013F">
        <w:trPr>
          <w:trHeight w:val="255"/>
        </w:trPr>
        <w:tc>
          <w:tcPr>
            <w:tcW w:w="1013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r w:rsidRPr="003E76EB">
              <w:rPr>
                <w:rFonts w:ascii="Arial" w:hAnsi="Arial" w:cs="Arial"/>
                <w:bCs/>
                <w:sz w:val="22"/>
                <w:szCs w:val="22"/>
              </w:rPr>
              <w:t>CURRICULUMAK (parte-</w:t>
            </w:r>
            <w:proofErr w:type="spellStart"/>
            <w:r w:rsidRPr="003E76EB">
              <w:rPr>
                <w:rFonts w:ascii="Arial" w:hAnsi="Arial" w:cs="Arial"/>
                <w:bCs/>
                <w:sz w:val="22"/>
                <w:szCs w:val="22"/>
              </w:rPr>
              <w:t>hartzaile</w:t>
            </w:r>
            <w:proofErr w:type="spellEnd"/>
            <w:r w:rsidRPr="003E76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bCs/>
                <w:sz w:val="22"/>
                <w:szCs w:val="22"/>
              </w:rPr>
              <w:t>bakoitzeko</w:t>
            </w:r>
            <w:proofErr w:type="spellEnd"/>
            <w:r w:rsidRPr="003E76EB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</w:tr>
      <w:tr w:rsidR="0000412D" w:rsidRPr="003E76EB" w:rsidTr="00C5013F">
        <w:trPr>
          <w:trHeight w:val="255"/>
        </w:trPr>
        <w:tc>
          <w:tcPr>
            <w:tcW w:w="1013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Ikertzailea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identifikatzeko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datuak</w:t>
            </w:r>
            <w:proofErr w:type="spellEnd"/>
          </w:p>
        </w:tc>
      </w:tr>
      <w:tr w:rsidR="0000412D" w:rsidRPr="003E76EB" w:rsidTr="00C5013F">
        <w:trPr>
          <w:trHeight w:val="255"/>
        </w:trPr>
        <w:tc>
          <w:tcPr>
            <w:tcW w:w="812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Izen-abizenak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color w:val="0070C0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Sexua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0412D" w:rsidRPr="003E76EB" w:rsidTr="00C5013F">
        <w:trPr>
          <w:trHeight w:val="255"/>
        </w:trPr>
        <w:tc>
          <w:tcPr>
            <w:tcW w:w="50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3E76EB">
              <w:rPr>
                <w:rFonts w:ascii="Arial" w:hAnsi="Arial" w:cs="Arial"/>
                <w:sz w:val="22"/>
                <w:szCs w:val="22"/>
              </w:rPr>
              <w:t>N.A.N.:</w:t>
            </w:r>
          </w:p>
        </w:tc>
        <w:tc>
          <w:tcPr>
            <w:tcW w:w="50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Adina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0412D" w:rsidRPr="003E76EB" w:rsidTr="00C5013F">
        <w:trPr>
          <w:trHeight w:val="255"/>
        </w:trPr>
        <w:tc>
          <w:tcPr>
            <w:tcW w:w="35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Telefono-zenbakia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9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Faxa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Helbide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elektronikoa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00412D" w:rsidRPr="003E76EB" w:rsidTr="00C5013F">
        <w:trPr>
          <w:trHeight w:val="255"/>
        </w:trPr>
        <w:tc>
          <w:tcPr>
            <w:tcW w:w="44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0412D" w:rsidRPr="003E76EB" w:rsidRDefault="0000412D" w:rsidP="00C5013F">
            <w:pPr>
              <w:rPr>
                <w:rFonts w:ascii="Arial" w:eastAsia="Calibri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Ikertzaile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nagusia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3E76EB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405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Ikertzaile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laguntzailea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3E76EB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0412D" w:rsidRPr="003E76EB" w:rsidTr="00C5013F">
        <w:trPr>
          <w:trHeight w:val="255"/>
        </w:trPr>
        <w:tc>
          <w:tcPr>
            <w:tcW w:w="1013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3E76EB">
              <w:rPr>
                <w:rFonts w:ascii="Arial" w:hAnsi="Arial" w:cs="Arial"/>
                <w:sz w:val="22"/>
                <w:szCs w:val="22"/>
              </w:rPr>
              <w:t xml:space="preserve">Prestakuntza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akademikoa</w:t>
            </w:r>
            <w:proofErr w:type="spellEnd"/>
          </w:p>
        </w:tc>
      </w:tr>
      <w:tr w:rsidR="0000412D" w:rsidRPr="003E76EB" w:rsidTr="00C5013F">
        <w:trPr>
          <w:trHeight w:val="255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3E76EB">
              <w:rPr>
                <w:rFonts w:ascii="Arial" w:hAnsi="Arial" w:cs="Arial"/>
                <w:sz w:val="22"/>
                <w:szCs w:val="22"/>
              </w:rPr>
              <w:t>TITULU OFIZIALA</w:t>
            </w:r>
          </w:p>
        </w:tc>
        <w:tc>
          <w:tcPr>
            <w:tcW w:w="34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3E76EB">
              <w:rPr>
                <w:rFonts w:ascii="Arial" w:hAnsi="Arial" w:cs="Arial"/>
                <w:sz w:val="22"/>
                <w:szCs w:val="22"/>
              </w:rPr>
              <w:t>EZAGUTZA-ARLOA</w:t>
            </w:r>
          </w:p>
        </w:tc>
        <w:tc>
          <w:tcPr>
            <w:tcW w:w="26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3E76EB">
              <w:rPr>
                <w:rFonts w:ascii="Arial" w:hAnsi="Arial" w:cs="Arial"/>
                <w:sz w:val="22"/>
                <w:szCs w:val="22"/>
              </w:rPr>
              <w:t>ZENTROA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3E76EB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</w:tr>
      <w:tr w:rsidR="0000412D" w:rsidRPr="003E76EB" w:rsidTr="00C5013F">
        <w:trPr>
          <w:trHeight w:val="255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Graduatua</w:t>
            </w:r>
            <w:proofErr w:type="spellEnd"/>
          </w:p>
        </w:tc>
        <w:tc>
          <w:tcPr>
            <w:tcW w:w="34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6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00412D" w:rsidRPr="003E76EB" w:rsidTr="00C5013F">
        <w:trPr>
          <w:trHeight w:val="255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Unibertsitate-masterra</w:t>
            </w:r>
            <w:proofErr w:type="spellEnd"/>
          </w:p>
        </w:tc>
        <w:tc>
          <w:tcPr>
            <w:tcW w:w="34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6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00412D" w:rsidRPr="003E76EB" w:rsidTr="00C5013F">
        <w:trPr>
          <w:trHeight w:val="255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Doktorea</w:t>
            </w:r>
            <w:proofErr w:type="spellEnd"/>
          </w:p>
        </w:tc>
        <w:tc>
          <w:tcPr>
            <w:tcW w:w="34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6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00412D" w:rsidRPr="003E76EB" w:rsidTr="00C5013F">
        <w:trPr>
          <w:trHeight w:val="255"/>
        </w:trPr>
        <w:tc>
          <w:tcPr>
            <w:tcW w:w="1013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Egungo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lanbide-egoera</w:t>
            </w:r>
            <w:proofErr w:type="spellEnd"/>
          </w:p>
        </w:tc>
      </w:tr>
      <w:tr w:rsidR="0000412D" w:rsidRPr="003E76EB" w:rsidTr="00C5013F">
        <w:trPr>
          <w:trHeight w:val="255"/>
        </w:trPr>
        <w:tc>
          <w:tcPr>
            <w:tcW w:w="3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Egungo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maila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lanbide-kategoria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5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Erakundea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Noiz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sartu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zen</w:t>
            </w:r>
          </w:p>
        </w:tc>
      </w:tr>
      <w:tr w:rsidR="0000412D" w:rsidRPr="003E76EB" w:rsidTr="00C5013F">
        <w:trPr>
          <w:trHeight w:val="255"/>
        </w:trPr>
        <w:tc>
          <w:tcPr>
            <w:tcW w:w="3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365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3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00412D" w:rsidRPr="003E76EB" w:rsidTr="00C5013F">
        <w:trPr>
          <w:trHeight w:val="255"/>
        </w:trPr>
        <w:tc>
          <w:tcPr>
            <w:tcW w:w="1013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Bestelako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egoerak</w:t>
            </w:r>
            <w:proofErr w:type="spellEnd"/>
          </w:p>
        </w:tc>
      </w:tr>
      <w:tr w:rsidR="0000412D" w:rsidRPr="003E76EB" w:rsidTr="00C5013F">
        <w:trPr>
          <w:trHeight w:val="255"/>
        </w:trPr>
        <w:tc>
          <w:tcPr>
            <w:tcW w:w="47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Lan-egoera</w:t>
            </w:r>
            <w:proofErr w:type="spellEnd"/>
          </w:p>
        </w:tc>
        <w:tc>
          <w:tcPr>
            <w:tcW w:w="535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Arduraldia</w:t>
            </w:r>
            <w:proofErr w:type="spellEnd"/>
          </w:p>
        </w:tc>
      </w:tr>
      <w:tr w:rsidR="0000412D" w:rsidRPr="003E76EB" w:rsidTr="00C5013F">
        <w:trPr>
          <w:trHeight w:val="255"/>
        </w:trPr>
        <w:tc>
          <w:tcPr>
            <w:tcW w:w="26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Funtzionarioa</w:t>
            </w:r>
            <w:proofErr w:type="spellEnd"/>
          </w:p>
        </w:tc>
        <w:tc>
          <w:tcPr>
            <w:tcW w:w="21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4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Lanaldi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partziala</w:t>
            </w:r>
            <w:proofErr w:type="spellEnd"/>
          </w:p>
        </w:tc>
        <w:tc>
          <w:tcPr>
            <w:tcW w:w="2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00412D" w:rsidRPr="003E76EB" w:rsidTr="00C5013F">
        <w:trPr>
          <w:trHeight w:val="255"/>
        </w:trPr>
        <w:tc>
          <w:tcPr>
            <w:tcW w:w="26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Estatutarioa</w:t>
            </w:r>
            <w:proofErr w:type="spellEnd"/>
          </w:p>
        </w:tc>
        <w:tc>
          <w:tcPr>
            <w:tcW w:w="21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4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Lanaldi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osoa</w:t>
            </w:r>
            <w:proofErr w:type="spellEnd"/>
          </w:p>
        </w:tc>
        <w:tc>
          <w:tcPr>
            <w:tcW w:w="2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00412D" w:rsidRPr="003E76EB" w:rsidTr="00C5013F">
        <w:trPr>
          <w:trHeight w:val="255"/>
        </w:trPr>
        <w:tc>
          <w:tcPr>
            <w:tcW w:w="26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Kontratupekoa</w:t>
            </w:r>
            <w:proofErr w:type="spellEnd"/>
          </w:p>
        </w:tc>
        <w:tc>
          <w:tcPr>
            <w:tcW w:w="21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4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00412D" w:rsidRPr="003E76EB" w:rsidTr="00C5013F">
        <w:trPr>
          <w:trHeight w:val="255"/>
        </w:trPr>
        <w:tc>
          <w:tcPr>
            <w:tcW w:w="26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Bekaduna</w:t>
            </w:r>
            <w:proofErr w:type="spellEnd"/>
          </w:p>
        </w:tc>
        <w:tc>
          <w:tcPr>
            <w:tcW w:w="21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4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00412D" w:rsidRPr="003E76EB" w:rsidTr="00C5013F">
        <w:trPr>
          <w:trHeight w:val="255"/>
        </w:trPr>
        <w:tc>
          <w:tcPr>
            <w:tcW w:w="1013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Aurreko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jarduera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zientifiko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edo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profesionalak</w:t>
            </w:r>
            <w:proofErr w:type="spellEnd"/>
          </w:p>
        </w:tc>
      </w:tr>
      <w:tr w:rsidR="0000412D" w:rsidRPr="003E76EB" w:rsidTr="00C5013F">
        <w:trPr>
          <w:trHeight w:val="255"/>
        </w:trPr>
        <w:tc>
          <w:tcPr>
            <w:tcW w:w="3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Hasiera-amaiera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urteak</w:t>
            </w:r>
            <w:proofErr w:type="spellEnd"/>
          </w:p>
        </w:tc>
        <w:tc>
          <w:tcPr>
            <w:tcW w:w="27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Lanpostua</w:t>
            </w:r>
            <w:proofErr w:type="spellEnd"/>
          </w:p>
        </w:tc>
        <w:tc>
          <w:tcPr>
            <w:tcW w:w="40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Erakundea</w:t>
            </w:r>
            <w:proofErr w:type="spellEnd"/>
          </w:p>
        </w:tc>
      </w:tr>
      <w:tr w:rsidR="0000412D" w:rsidRPr="003E76EB" w:rsidTr="00C5013F">
        <w:trPr>
          <w:trHeight w:val="255"/>
        </w:trPr>
        <w:tc>
          <w:tcPr>
            <w:tcW w:w="3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7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40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00412D" w:rsidRPr="003E76EB" w:rsidTr="00C5013F">
        <w:trPr>
          <w:trHeight w:val="255"/>
        </w:trPr>
        <w:tc>
          <w:tcPr>
            <w:tcW w:w="3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7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40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00412D" w:rsidRPr="003E76EB" w:rsidTr="00C5013F">
        <w:trPr>
          <w:trHeight w:val="255"/>
        </w:trPr>
        <w:tc>
          <w:tcPr>
            <w:tcW w:w="3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7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40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00412D" w:rsidRPr="003E76EB" w:rsidTr="00C5013F">
        <w:trPr>
          <w:trHeight w:val="255"/>
        </w:trPr>
        <w:tc>
          <w:tcPr>
            <w:tcW w:w="1013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jc w:val="both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Azken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sei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urteetako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argitalpen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ebaluatuen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 xml:space="preserve"> (peer review)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hautapena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hurrenkera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kronologikoan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. (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Argitaratutakoak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soilik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aipatu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Ez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sartu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argitalpenen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laburpenak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ez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biltzarretako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txostenak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00412D" w:rsidRPr="003E76EB" w:rsidTr="00C5013F">
        <w:trPr>
          <w:trHeight w:val="25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3E76EB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7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Egileak</w:t>
            </w:r>
            <w:proofErr w:type="spellEnd"/>
          </w:p>
        </w:tc>
        <w:tc>
          <w:tcPr>
            <w:tcW w:w="27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Argitalpen-titulua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Argit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aldizkaria</w:t>
            </w:r>
            <w:proofErr w:type="spellEnd"/>
          </w:p>
        </w:tc>
      </w:tr>
      <w:tr w:rsidR="0000412D" w:rsidRPr="003E76EB" w:rsidTr="00C5013F">
        <w:trPr>
          <w:trHeight w:val="25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7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7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3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00412D" w:rsidRPr="003E76EB" w:rsidTr="00C5013F">
        <w:trPr>
          <w:trHeight w:val="25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7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7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3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00412D" w:rsidRPr="003E76EB" w:rsidTr="00C5013F">
        <w:trPr>
          <w:trHeight w:val="25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7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7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3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00412D" w:rsidRPr="003E76EB" w:rsidTr="00C5013F">
        <w:trPr>
          <w:trHeight w:val="270"/>
        </w:trPr>
        <w:tc>
          <w:tcPr>
            <w:tcW w:w="1013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jc w:val="both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Azken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sei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urteotan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parte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hartutako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ikerketa-proiektuen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zerrenda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bukatuak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edo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abian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direnak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>–.</w:t>
            </w:r>
          </w:p>
        </w:tc>
      </w:tr>
      <w:tr w:rsidR="0000412D" w:rsidRPr="003E76EB" w:rsidTr="00C5013F">
        <w:trPr>
          <w:trHeight w:val="255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Titulua</w:t>
            </w:r>
            <w:proofErr w:type="spellEnd"/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Erakunde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finantzatzailea</w:t>
            </w:r>
            <w:proofErr w:type="spellEnd"/>
          </w:p>
        </w:tc>
        <w:tc>
          <w:tcPr>
            <w:tcW w:w="2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Iraupena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noiztik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noiz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arte)</w:t>
            </w:r>
          </w:p>
        </w:tc>
        <w:tc>
          <w:tcPr>
            <w:tcW w:w="3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Ikertzaile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nagusia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laguntzailea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etab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0412D" w:rsidRPr="003E76EB" w:rsidTr="00C5013F">
        <w:trPr>
          <w:trHeight w:val="255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3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00412D" w:rsidRPr="003E76EB" w:rsidTr="00C5013F">
        <w:trPr>
          <w:trHeight w:val="255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3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00412D" w:rsidRPr="003E76EB" w:rsidTr="00C5013F">
        <w:trPr>
          <w:trHeight w:val="255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3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00412D" w:rsidRPr="003E76EB" w:rsidTr="00C5013F">
        <w:trPr>
          <w:trHeight w:val="270"/>
        </w:trPr>
        <w:tc>
          <w:tcPr>
            <w:tcW w:w="1013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jc w:val="both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Patenteak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utilitate-ereduak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Ustiatzen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ari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direnak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412D" w:rsidRPr="003E76EB" w:rsidTr="00C5013F">
        <w:trPr>
          <w:trHeight w:val="255"/>
        </w:trPr>
        <w:tc>
          <w:tcPr>
            <w:tcW w:w="2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Egileak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sinadura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ordenean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Titulua</w:t>
            </w:r>
            <w:proofErr w:type="spellEnd"/>
          </w:p>
        </w:tc>
        <w:tc>
          <w:tcPr>
            <w:tcW w:w="17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Erregistro-zenbakia</w:t>
            </w:r>
            <w:proofErr w:type="spellEnd"/>
          </w:p>
        </w:tc>
        <w:tc>
          <w:tcPr>
            <w:tcW w:w="16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Erakunde</w:t>
            </w:r>
            <w:proofErr w:type="spellEnd"/>
            <w:r w:rsidRPr="003E7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titularra</w:t>
            </w:r>
            <w:proofErr w:type="spellEnd"/>
          </w:p>
        </w:tc>
        <w:tc>
          <w:tcPr>
            <w:tcW w:w="25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12D" w:rsidRPr="003E76EB" w:rsidRDefault="0000412D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3E76EB">
              <w:rPr>
                <w:rFonts w:ascii="Arial" w:hAnsi="Arial" w:cs="Arial"/>
                <w:sz w:val="22"/>
                <w:szCs w:val="22"/>
              </w:rPr>
              <w:t>Herrialdeak</w:t>
            </w:r>
            <w:proofErr w:type="spellEnd"/>
          </w:p>
        </w:tc>
      </w:tr>
      <w:tr w:rsidR="0000412D" w:rsidRPr="003E76EB" w:rsidTr="00C5013F">
        <w:trPr>
          <w:trHeight w:val="255"/>
        </w:trPr>
        <w:tc>
          <w:tcPr>
            <w:tcW w:w="2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7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7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6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5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00412D" w:rsidRPr="003E76EB" w:rsidTr="00C5013F">
        <w:trPr>
          <w:trHeight w:val="255"/>
        </w:trPr>
        <w:tc>
          <w:tcPr>
            <w:tcW w:w="2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7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7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6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25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12D" w:rsidRPr="003E76EB" w:rsidRDefault="0000412D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</w:tbl>
    <w:p w:rsidR="0000412D" w:rsidRPr="003E76EB" w:rsidRDefault="0000412D" w:rsidP="0000412D">
      <w:pPr>
        <w:pStyle w:val="BOPVDetalle"/>
        <w:rPr>
          <w:rFonts w:eastAsia="Calibri" w:cs="Arial"/>
          <w:lang w:val="eu-ES" w:eastAsia="en-US"/>
        </w:rPr>
      </w:pPr>
      <w:bookmarkStart w:id="0" w:name="_GoBack"/>
      <w:bookmarkEnd w:id="0"/>
    </w:p>
    <w:sectPr w:rsidR="0000412D" w:rsidRPr="003E76EB" w:rsidSect="00A91C03"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2D"/>
    <w:rsid w:val="0000412D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6EB"/>
    <w:rsid w:val="003E7EBE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54C1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12D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12D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Biain Santiago, Jose Antonio</cp:lastModifiedBy>
  <cp:revision>3</cp:revision>
  <dcterms:created xsi:type="dcterms:W3CDTF">2018-05-17T06:40:00Z</dcterms:created>
  <dcterms:modified xsi:type="dcterms:W3CDTF">2018-06-14T09:06:00Z</dcterms:modified>
</cp:coreProperties>
</file>